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3CC9" w14:textId="77777777" w:rsidR="00071D27" w:rsidRPr="00991460" w:rsidRDefault="00071D27" w:rsidP="00EB1F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68CBD797" w14:textId="77777777" w:rsidR="00104500" w:rsidRPr="00FD7EA2" w:rsidRDefault="009C1B41" w:rsidP="004C176A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Autor/en</w:t>
      </w:r>
    </w:p>
    <w:p w14:paraId="6F1A9D42" w14:textId="77777777" w:rsidR="009A5A25" w:rsidRPr="009C1B41" w:rsidRDefault="009C1B41" w:rsidP="00FD7EA2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Klinik/Praxis/Labor</w:t>
      </w:r>
    </w:p>
    <w:p w14:paraId="6B0FF246" w14:textId="77777777" w:rsidR="00D04949" w:rsidRPr="009A5A25" w:rsidRDefault="00D04949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5DCE46A9" w14:textId="77777777" w:rsidR="00104500" w:rsidRPr="00FD7EA2" w:rsidRDefault="009C1B41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1F497D"/>
        </w:rPr>
        <w:t>Titel</w:t>
      </w:r>
    </w:p>
    <w:p w14:paraId="4D79BC80" w14:textId="77777777" w:rsidR="00E169C7" w:rsidRPr="009A5A25" w:rsidRDefault="00E169C7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241650C" w14:textId="77777777" w:rsidR="00C1251C" w:rsidRPr="00FD7EA2" w:rsidRDefault="00C1251C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18"/>
          <w:szCs w:val="18"/>
        </w:rPr>
      </w:pPr>
      <w:r w:rsidRPr="00FD7EA2">
        <w:rPr>
          <w:rFonts w:ascii="Arial" w:hAnsi="Arial" w:cs="Arial"/>
          <w:b/>
          <w:bCs/>
          <w:color w:val="1F497D"/>
          <w:sz w:val="18"/>
          <w:szCs w:val="18"/>
        </w:rPr>
        <w:t>Zusammenfassung</w:t>
      </w:r>
    </w:p>
    <w:p w14:paraId="31CE6270" w14:textId="77777777" w:rsidR="00C1251C" w:rsidRPr="00FD7EA2" w:rsidRDefault="009C1B41" w:rsidP="00FD7EA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Text</w:t>
      </w:r>
    </w:p>
    <w:p w14:paraId="55A33DCD" w14:textId="77777777" w:rsidR="00C1251C" w:rsidRPr="009A5A25" w:rsidRDefault="00C1251C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286B683" w14:textId="77777777" w:rsidR="00C1251C" w:rsidRPr="009C1B41" w:rsidRDefault="00755579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F497D"/>
          <w:sz w:val="18"/>
          <w:szCs w:val="18"/>
        </w:rPr>
      </w:pPr>
      <w:r w:rsidRPr="009C1B41">
        <w:rPr>
          <w:rFonts w:ascii="Arial" w:hAnsi="Arial" w:cs="Arial"/>
          <w:b/>
          <w:bCs/>
          <w:color w:val="1F497D"/>
          <w:sz w:val="18"/>
          <w:szCs w:val="18"/>
        </w:rPr>
        <w:t>Schlüsselwörter</w:t>
      </w:r>
    </w:p>
    <w:p w14:paraId="3514C603" w14:textId="77777777" w:rsidR="00C1251C" w:rsidRPr="009C1B41" w:rsidRDefault="009C1B41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Text</w:t>
      </w:r>
    </w:p>
    <w:p w14:paraId="78FD35D5" w14:textId="77777777" w:rsidR="00C1251C" w:rsidRPr="009C1B41" w:rsidRDefault="00C1251C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50716EE" w14:textId="77777777" w:rsidR="00C1251C" w:rsidRPr="007B2662" w:rsidRDefault="009C1B41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20"/>
          <w:szCs w:val="20"/>
        </w:rPr>
      </w:pPr>
      <w:r w:rsidRPr="007B2662">
        <w:rPr>
          <w:rFonts w:ascii="Arial" w:hAnsi="Arial" w:cs="Arial"/>
          <w:b/>
          <w:bCs/>
          <w:color w:val="1F497D"/>
          <w:sz w:val="20"/>
          <w:szCs w:val="20"/>
        </w:rPr>
        <w:t>Titel (englisch)</w:t>
      </w:r>
    </w:p>
    <w:p w14:paraId="1C076754" w14:textId="77777777" w:rsidR="00C1251C" w:rsidRPr="007B2662" w:rsidRDefault="00C1251C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F497D"/>
        </w:rPr>
      </w:pPr>
    </w:p>
    <w:p w14:paraId="6313C433" w14:textId="77777777" w:rsidR="00C1251C" w:rsidRPr="009C1B41" w:rsidRDefault="00C1251C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18"/>
          <w:szCs w:val="18"/>
          <w:lang w:val="en-US"/>
        </w:rPr>
      </w:pPr>
      <w:r w:rsidRPr="009C1B41">
        <w:rPr>
          <w:rFonts w:ascii="Arial" w:hAnsi="Arial" w:cs="Arial"/>
          <w:b/>
          <w:bCs/>
          <w:color w:val="1F497D"/>
          <w:sz w:val="18"/>
          <w:szCs w:val="18"/>
          <w:lang w:val="en-US"/>
        </w:rPr>
        <w:t>Summary</w:t>
      </w:r>
    </w:p>
    <w:p w14:paraId="085ACBB2" w14:textId="77777777" w:rsidR="00C1251C" w:rsidRPr="009C1B41" w:rsidRDefault="009C1B41" w:rsidP="00FD7EA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9C1B41">
        <w:rPr>
          <w:rFonts w:ascii="Arial" w:hAnsi="Arial" w:cs="Arial"/>
          <w:bCs/>
          <w:sz w:val="16"/>
          <w:szCs w:val="16"/>
          <w:lang w:val="en-US"/>
        </w:rPr>
        <w:t>Text</w:t>
      </w:r>
    </w:p>
    <w:p w14:paraId="1E45261C" w14:textId="77777777" w:rsidR="00C1251C" w:rsidRPr="009C1B41" w:rsidRDefault="00C1251C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n-US"/>
        </w:rPr>
      </w:pPr>
    </w:p>
    <w:p w14:paraId="5DD3CDB9" w14:textId="77777777" w:rsidR="00C1251C" w:rsidRPr="009C1B41" w:rsidRDefault="00C1251C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F497D"/>
          <w:sz w:val="18"/>
          <w:szCs w:val="18"/>
          <w:lang w:val="en-US"/>
        </w:rPr>
      </w:pPr>
      <w:r w:rsidRPr="009C1B41">
        <w:rPr>
          <w:rFonts w:ascii="Arial" w:hAnsi="Arial" w:cs="Arial"/>
          <w:b/>
          <w:bCs/>
          <w:color w:val="1F497D"/>
          <w:sz w:val="18"/>
          <w:szCs w:val="18"/>
          <w:lang w:val="en-US"/>
        </w:rPr>
        <w:t>Keywords</w:t>
      </w:r>
    </w:p>
    <w:p w14:paraId="21880BF9" w14:textId="77777777" w:rsidR="00071D27" w:rsidRPr="009C1B41" w:rsidRDefault="009C1B41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9C1B41">
        <w:rPr>
          <w:rFonts w:ascii="Arial" w:hAnsi="Arial" w:cs="Arial"/>
          <w:bCs/>
          <w:sz w:val="16"/>
          <w:szCs w:val="16"/>
          <w:lang w:val="en-US"/>
        </w:rPr>
        <w:t>Text</w:t>
      </w:r>
    </w:p>
    <w:p w14:paraId="7B401A28" w14:textId="77777777" w:rsidR="00D04949" w:rsidRPr="009C1B41" w:rsidRDefault="00D04949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n-US"/>
        </w:rPr>
      </w:pPr>
    </w:p>
    <w:p w14:paraId="65387467" w14:textId="77777777" w:rsidR="00071D27" w:rsidRPr="007B2662" w:rsidRDefault="00071D27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18"/>
          <w:szCs w:val="18"/>
          <w:lang w:val="en-US"/>
        </w:rPr>
      </w:pPr>
      <w:proofErr w:type="spellStart"/>
      <w:r w:rsidRPr="007B2662">
        <w:rPr>
          <w:rFonts w:ascii="Arial" w:hAnsi="Arial" w:cs="Arial"/>
          <w:b/>
          <w:bCs/>
          <w:color w:val="1F497D"/>
          <w:sz w:val="18"/>
          <w:szCs w:val="18"/>
          <w:lang w:val="en-US"/>
        </w:rPr>
        <w:t>Einleitung</w:t>
      </w:r>
      <w:proofErr w:type="spellEnd"/>
    </w:p>
    <w:p w14:paraId="41D687A2" w14:textId="77777777" w:rsidR="00071D27" w:rsidRPr="007B2662" w:rsidRDefault="009C1B41" w:rsidP="00FD7EA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7B2662">
        <w:rPr>
          <w:rFonts w:ascii="Arial" w:hAnsi="Arial" w:cs="Arial"/>
          <w:bCs/>
          <w:sz w:val="16"/>
          <w:szCs w:val="16"/>
          <w:lang w:val="en-US"/>
        </w:rPr>
        <w:t>Text</w:t>
      </w:r>
    </w:p>
    <w:p w14:paraId="5E1E2120" w14:textId="77777777" w:rsidR="009A5A25" w:rsidRPr="007B2662" w:rsidRDefault="009A5A25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en-US"/>
        </w:rPr>
      </w:pPr>
    </w:p>
    <w:p w14:paraId="44E9A935" w14:textId="77777777" w:rsidR="00071D27" w:rsidRPr="00FD7EA2" w:rsidRDefault="00071D27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18"/>
          <w:szCs w:val="18"/>
        </w:rPr>
      </w:pPr>
      <w:r w:rsidRPr="00FD7EA2">
        <w:rPr>
          <w:rFonts w:ascii="Arial" w:hAnsi="Arial" w:cs="Arial"/>
          <w:b/>
          <w:bCs/>
          <w:color w:val="1F497D"/>
          <w:sz w:val="18"/>
          <w:szCs w:val="18"/>
        </w:rPr>
        <w:t>Aufgaben oder Problemstellung</w:t>
      </w:r>
    </w:p>
    <w:p w14:paraId="530D3543" w14:textId="77777777" w:rsidR="009C1B41" w:rsidRDefault="009C1B41" w:rsidP="009C1B41">
      <w:pPr>
        <w:pStyle w:val="Textkrper-Zeileneinzug"/>
        <w:spacing w:after="0" w:line="240" w:lineRule="atLea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</w:t>
      </w:r>
    </w:p>
    <w:p w14:paraId="3CC13178" w14:textId="77777777" w:rsidR="009C1B41" w:rsidRPr="009C1B41" w:rsidRDefault="009C1B41" w:rsidP="009C1B41">
      <w:pPr>
        <w:pStyle w:val="Textkrper-Zeileneinzug"/>
        <w:spacing w:after="0" w:line="240" w:lineRule="atLeast"/>
        <w:ind w:left="0"/>
        <w:jc w:val="both"/>
        <w:rPr>
          <w:rFonts w:ascii="Arial" w:hAnsi="Arial" w:cs="Arial"/>
          <w:sz w:val="16"/>
          <w:szCs w:val="16"/>
        </w:rPr>
      </w:pPr>
    </w:p>
    <w:p w14:paraId="5A93922C" w14:textId="77777777" w:rsidR="00071D27" w:rsidRPr="00330406" w:rsidRDefault="009A5A25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18"/>
          <w:szCs w:val="18"/>
        </w:rPr>
      </w:pPr>
      <w:r w:rsidRPr="00330406">
        <w:rPr>
          <w:rFonts w:ascii="Arial" w:hAnsi="Arial" w:cs="Arial"/>
          <w:b/>
          <w:bCs/>
          <w:color w:val="1F497D"/>
          <w:sz w:val="18"/>
          <w:szCs w:val="18"/>
        </w:rPr>
        <w:t>Material und Methode</w:t>
      </w:r>
    </w:p>
    <w:p w14:paraId="6A5B8A0F" w14:textId="77777777" w:rsidR="00165362" w:rsidRDefault="009C1B41" w:rsidP="00165362">
      <w:pPr>
        <w:pStyle w:val="Textkrper"/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</w:t>
      </w:r>
    </w:p>
    <w:p w14:paraId="54CC46C0" w14:textId="77777777" w:rsidR="00165362" w:rsidRPr="009C1B41" w:rsidRDefault="00165362" w:rsidP="00165362">
      <w:pPr>
        <w:pStyle w:val="Textkrper"/>
        <w:spacing w:after="0" w:line="240" w:lineRule="atLeast"/>
        <w:jc w:val="both"/>
        <w:rPr>
          <w:rFonts w:ascii="Arial" w:hAnsi="Arial" w:cs="Arial"/>
          <w:sz w:val="16"/>
          <w:szCs w:val="16"/>
        </w:rPr>
      </w:pPr>
    </w:p>
    <w:p w14:paraId="3BC323C5" w14:textId="77777777" w:rsidR="00071D27" w:rsidRPr="00330406" w:rsidRDefault="00071D27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18"/>
          <w:szCs w:val="18"/>
        </w:rPr>
      </w:pPr>
      <w:r w:rsidRPr="00330406">
        <w:rPr>
          <w:rFonts w:ascii="Arial" w:hAnsi="Arial" w:cs="Arial"/>
          <w:b/>
          <w:bCs/>
          <w:color w:val="1F497D"/>
          <w:sz w:val="18"/>
          <w:szCs w:val="18"/>
        </w:rPr>
        <w:t>Ergebnisse</w:t>
      </w:r>
    </w:p>
    <w:p w14:paraId="4840053F" w14:textId="77777777" w:rsidR="00165362" w:rsidRDefault="00165362" w:rsidP="00A6467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Text</w:t>
      </w:r>
      <w:r w:rsidR="00422422" w:rsidRPr="00330406">
        <w:rPr>
          <w:rFonts w:ascii="Arial" w:hAnsi="Arial" w:cs="Arial"/>
          <w:bCs/>
          <w:sz w:val="16"/>
          <w:szCs w:val="16"/>
        </w:rPr>
        <w:t xml:space="preserve"> </w:t>
      </w:r>
    </w:p>
    <w:p w14:paraId="5B162311" w14:textId="77777777" w:rsidR="00165362" w:rsidRDefault="00165362" w:rsidP="00A6467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16"/>
          <w:szCs w:val="16"/>
        </w:rPr>
      </w:pPr>
    </w:p>
    <w:p w14:paraId="7B4C3391" w14:textId="77777777" w:rsidR="00165362" w:rsidRPr="00343B64" w:rsidRDefault="00165362" w:rsidP="001653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1F497D"/>
          <w:sz w:val="18"/>
          <w:szCs w:val="18"/>
        </w:rPr>
      </w:pPr>
      <w:r w:rsidRPr="00343B64">
        <w:rPr>
          <w:rFonts w:ascii="Arial" w:hAnsi="Arial" w:cs="Arial"/>
          <w:b/>
          <w:bCs/>
          <w:color w:val="1F497D"/>
          <w:sz w:val="18"/>
          <w:szCs w:val="18"/>
        </w:rPr>
        <w:t>Diskussion</w:t>
      </w:r>
    </w:p>
    <w:p w14:paraId="35632D33" w14:textId="77777777" w:rsidR="00165362" w:rsidRPr="00165362" w:rsidRDefault="00165362" w:rsidP="001653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16"/>
          <w:szCs w:val="16"/>
        </w:rPr>
      </w:pPr>
      <w:r w:rsidRPr="00165362">
        <w:rPr>
          <w:rFonts w:ascii="Arial" w:hAnsi="Arial" w:cs="Arial"/>
          <w:bCs/>
          <w:sz w:val="16"/>
          <w:szCs w:val="16"/>
        </w:rPr>
        <w:t>Text</w:t>
      </w:r>
    </w:p>
    <w:p w14:paraId="38C9CA2E" w14:textId="77777777" w:rsidR="00165362" w:rsidRPr="00165362" w:rsidRDefault="00165362" w:rsidP="001653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16"/>
          <w:szCs w:val="16"/>
        </w:rPr>
      </w:pPr>
    </w:p>
    <w:p w14:paraId="305E1995" w14:textId="77777777" w:rsidR="00165362" w:rsidRPr="00343B64" w:rsidRDefault="00165362" w:rsidP="001653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1F497D"/>
          <w:sz w:val="18"/>
          <w:szCs w:val="18"/>
        </w:rPr>
      </w:pPr>
      <w:r w:rsidRPr="00343B64">
        <w:rPr>
          <w:rFonts w:ascii="Arial" w:hAnsi="Arial" w:cs="Arial"/>
          <w:b/>
          <w:bCs/>
          <w:color w:val="1F497D"/>
          <w:sz w:val="18"/>
          <w:szCs w:val="18"/>
        </w:rPr>
        <w:t>Literaturverzeichnis</w:t>
      </w:r>
    </w:p>
    <w:p w14:paraId="25083EEC" w14:textId="77777777" w:rsidR="00165362" w:rsidRPr="00165362" w:rsidRDefault="00165362" w:rsidP="00834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Arial" w:hAnsi="Arial" w:cs="Arial"/>
          <w:bCs/>
          <w:sz w:val="16"/>
          <w:szCs w:val="16"/>
        </w:rPr>
      </w:pPr>
      <w:r w:rsidRPr="00165362">
        <w:rPr>
          <w:rFonts w:ascii="Arial" w:hAnsi="Arial" w:cs="Arial"/>
          <w:bCs/>
          <w:sz w:val="16"/>
          <w:szCs w:val="16"/>
        </w:rPr>
        <w:t>Autor (Jahr) Titel. Zeitschrift Jahrgang: Seiten</w:t>
      </w:r>
    </w:p>
    <w:p w14:paraId="4862BCC0" w14:textId="77777777" w:rsidR="00165362" w:rsidRDefault="00165362" w:rsidP="00834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Arial" w:hAnsi="Arial" w:cs="Arial"/>
          <w:bCs/>
          <w:sz w:val="16"/>
          <w:szCs w:val="16"/>
        </w:rPr>
      </w:pPr>
      <w:r w:rsidRPr="00165362">
        <w:rPr>
          <w:rFonts w:ascii="Arial" w:hAnsi="Arial" w:cs="Arial"/>
          <w:bCs/>
          <w:sz w:val="16"/>
          <w:szCs w:val="16"/>
        </w:rPr>
        <w:t xml:space="preserve">Autor (Jahr) Titel des Beitrages. In: Name des Buches, Ort des Verlages, S xx </w:t>
      </w:r>
      <w:r>
        <w:rPr>
          <w:rFonts w:ascii="Arial" w:hAnsi="Arial" w:cs="Arial"/>
          <w:bCs/>
          <w:sz w:val="16"/>
          <w:szCs w:val="16"/>
        </w:rPr>
        <w:t>–</w:t>
      </w:r>
      <w:r w:rsidRPr="00165362">
        <w:rPr>
          <w:rFonts w:ascii="Arial" w:hAnsi="Arial" w:cs="Arial"/>
          <w:bCs/>
          <w:sz w:val="16"/>
          <w:szCs w:val="16"/>
        </w:rPr>
        <w:t xml:space="preserve"> xx</w:t>
      </w:r>
    </w:p>
    <w:p w14:paraId="0EEFE380" w14:textId="77777777" w:rsidR="00165362" w:rsidRDefault="00165362" w:rsidP="00834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–</w:t>
      </w:r>
    </w:p>
    <w:p w14:paraId="23F75F7F" w14:textId="77777777" w:rsidR="00165362" w:rsidRPr="00165362" w:rsidRDefault="00165362" w:rsidP="00834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</w:t>
      </w:r>
    </w:p>
    <w:p w14:paraId="6417553D" w14:textId="77777777" w:rsidR="00165362" w:rsidRDefault="00165362" w:rsidP="00A6467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sz w:val="16"/>
          <w:szCs w:val="16"/>
        </w:rPr>
      </w:pPr>
    </w:p>
    <w:p w14:paraId="6E2DF7A6" w14:textId="77777777" w:rsidR="002926D7" w:rsidRDefault="00165362" w:rsidP="00E16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16"/>
          <w:szCs w:val="16"/>
        </w:rPr>
      </w:pPr>
      <w:r>
        <w:rPr>
          <w:rFonts w:ascii="Arial" w:hAnsi="Arial" w:cs="Arial"/>
          <w:b/>
          <w:bCs/>
          <w:color w:val="1F497D"/>
          <w:sz w:val="16"/>
          <w:szCs w:val="16"/>
        </w:rPr>
        <w:t>K</w:t>
      </w:r>
      <w:r w:rsidR="002926D7" w:rsidRPr="00A6467C">
        <w:rPr>
          <w:rFonts w:ascii="Arial" w:hAnsi="Arial" w:cs="Arial"/>
          <w:b/>
          <w:bCs/>
          <w:color w:val="1F497D"/>
          <w:sz w:val="16"/>
          <w:szCs w:val="16"/>
        </w:rPr>
        <w:t>orrespondenzadresse</w:t>
      </w:r>
    </w:p>
    <w:p w14:paraId="1E8A0132" w14:textId="77777777" w:rsidR="006E5342" w:rsidRPr="00834CA3" w:rsidRDefault="006E5342" w:rsidP="00834CA3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bCs/>
          <w:sz w:val="12"/>
          <w:szCs w:val="16"/>
        </w:rPr>
      </w:pPr>
    </w:p>
    <w:sectPr w:rsidR="006E5342" w:rsidRPr="00834CA3" w:rsidSect="00540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748" w:right="851" w:bottom="510" w:left="851" w:header="284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E18C" w14:textId="77777777" w:rsidR="00FC3713" w:rsidRDefault="00FC3713" w:rsidP="00E169C7">
      <w:pPr>
        <w:spacing w:after="0" w:line="240" w:lineRule="auto"/>
      </w:pPr>
      <w:r>
        <w:separator/>
      </w:r>
    </w:p>
  </w:endnote>
  <w:endnote w:type="continuationSeparator" w:id="0">
    <w:p w14:paraId="68C19963" w14:textId="77777777" w:rsidR="00FC3713" w:rsidRDefault="00FC3713" w:rsidP="00E1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7129" w14:textId="77777777" w:rsidR="00034630" w:rsidRDefault="00E17A12" w:rsidP="00690231">
    <w:pPr>
      <w:pStyle w:val="Fuzeile"/>
      <w:tabs>
        <w:tab w:val="clear" w:pos="4536"/>
        <w:tab w:val="clear" w:pos="9072"/>
        <w:tab w:val="left" w:pos="255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8E3BFE2" wp14:editId="0445207D">
          <wp:simplePos x="0" y="0"/>
          <wp:positionH relativeFrom="column">
            <wp:posOffset>613410</wp:posOffset>
          </wp:positionH>
          <wp:positionV relativeFrom="paragraph">
            <wp:posOffset>207645</wp:posOffset>
          </wp:positionV>
          <wp:extent cx="1056005" cy="418465"/>
          <wp:effectExtent l="0" t="0" r="0" b="0"/>
          <wp:wrapNone/>
          <wp:docPr id="4" name="Bild 4" descr="dbv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bv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A0523" w14:textId="2CD6B63F" w:rsidR="00783598" w:rsidRDefault="00034630" w:rsidP="00034630">
    <w:pPr>
      <w:pStyle w:val="Fuzeile"/>
      <w:tabs>
        <w:tab w:val="clear" w:pos="4536"/>
        <w:tab w:val="clear" w:pos="9072"/>
        <w:tab w:val="left" w:pos="1695"/>
      </w:tabs>
    </w:pPr>
    <w:r>
      <w:fldChar w:fldCharType="begin"/>
    </w:r>
    <w:r>
      <w:instrText>PAGE   \* MERGEFORMAT</w:instrText>
    </w:r>
    <w:r>
      <w:fldChar w:fldCharType="separate"/>
    </w:r>
    <w:r w:rsidR="00834CA3">
      <w:rPr>
        <w:noProof/>
      </w:rPr>
      <w:t>2</w:t>
    </w:r>
    <w:r>
      <w:fldChar w:fldCharType="end"/>
    </w:r>
    <w:r>
      <w:tab/>
    </w:r>
    <w:r>
      <w:tab/>
    </w:r>
    <w:r>
      <w:tab/>
    </w:r>
    <w:r>
      <w:tab/>
    </w:r>
    <w:r>
      <w:tab/>
    </w:r>
    <w:r w:rsidRPr="00FD7EA2">
      <w:rPr>
        <w:rFonts w:ascii="Arial" w:hAnsi="Arial" w:cs="Arial"/>
        <w:sz w:val="12"/>
        <w:szCs w:val="12"/>
      </w:rPr>
      <w:t>Epithe</w:t>
    </w:r>
    <w:r>
      <w:rPr>
        <w:rFonts w:ascii="Arial" w:hAnsi="Arial" w:cs="Arial"/>
        <w:sz w:val="12"/>
        <w:szCs w:val="12"/>
      </w:rPr>
      <w:t>tik-Kompendium dbve (</w:t>
    </w:r>
    <w:r w:rsidR="00ED6E6F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 Ausgabe)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291A" w14:textId="77777777" w:rsidR="00285E72" w:rsidRDefault="00E17A12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6AFC17A6" wp14:editId="64243D01">
          <wp:simplePos x="0" y="0"/>
          <wp:positionH relativeFrom="column">
            <wp:posOffset>2703830</wp:posOffset>
          </wp:positionH>
          <wp:positionV relativeFrom="paragraph">
            <wp:posOffset>173990</wp:posOffset>
          </wp:positionV>
          <wp:extent cx="1056005" cy="418465"/>
          <wp:effectExtent l="0" t="0" r="0" b="0"/>
          <wp:wrapNone/>
          <wp:docPr id="6" name="Bild 6" descr="dbv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bv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42C46D" w14:textId="662B3ECA" w:rsidR="00E169C7" w:rsidRDefault="00690231" w:rsidP="00690231">
    <w:pPr>
      <w:pStyle w:val="Fuzeile"/>
    </w:pPr>
    <w:r w:rsidRPr="00FD7EA2">
      <w:rPr>
        <w:rFonts w:ascii="Arial" w:hAnsi="Arial" w:cs="Arial"/>
        <w:sz w:val="12"/>
        <w:szCs w:val="12"/>
      </w:rPr>
      <w:t>Epithe</w:t>
    </w:r>
    <w:r>
      <w:rPr>
        <w:rFonts w:ascii="Arial" w:hAnsi="Arial" w:cs="Arial"/>
        <w:sz w:val="12"/>
        <w:szCs w:val="12"/>
      </w:rPr>
      <w:t>tik-Kompendium dbve (</w:t>
    </w:r>
    <w:r w:rsidR="00ED6E6F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 Ausgabe)</w:t>
    </w:r>
    <w:r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             </w:t>
    </w:r>
    <w:r w:rsidR="00783598" w:rsidRPr="00034630">
      <w:rPr>
        <w:rFonts w:ascii="Arial" w:hAnsi="Arial"/>
      </w:rPr>
      <w:fldChar w:fldCharType="begin"/>
    </w:r>
    <w:r w:rsidR="00783598" w:rsidRPr="00034630">
      <w:rPr>
        <w:rFonts w:ascii="Arial" w:hAnsi="Arial"/>
      </w:rPr>
      <w:instrText>PAGE   \* MERGEFORMAT</w:instrText>
    </w:r>
    <w:r w:rsidR="00783598" w:rsidRPr="00034630">
      <w:rPr>
        <w:rFonts w:ascii="Arial" w:hAnsi="Arial"/>
      </w:rPr>
      <w:fldChar w:fldCharType="separate"/>
    </w:r>
    <w:r w:rsidR="00834CA3">
      <w:rPr>
        <w:rFonts w:ascii="Arial" w:hAnsi="Arial"/>
        <w:noProof/>
      </w:rPr>
      <w:t>1</w:t>
    </w:r>
    <w:r w:rsidR="00783598" w:rsidRPr="0003463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A7FE" w14:textId="77777777" w:rsidR="00ED6E6F" w:rsidRDefault="00ED6E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4A83" w14:textId="77777777" w:rsidR="00FC3713" w:rsidRDefault="00FC3713" w:rsidP="00E169C7">
      <w:pPr>
        <w:spacing w:after="0" w:line="240" w:lineRule="auto"/>
      </w:pPr>
      <w:r>
        <w:separator/>
      </w:r>
    </w:p>
  </w:footnote>
  <w:footnote w:type="continuationSeparator" w:id="0">
    <w:p w14:paraId="66632941" w14:textId="77777777" w:rsidR="00FC3713" w:rsidRDefault="00FC3713" w:rsidP="00E1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8202" w14:textId="77777777" w:rsidR="00783598" w:rsidRPr="00665E49" w:rsidRDefault="00165362">
    <w:pPr>
      <w:pStyle w:val="Kopfzeile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Autor</w:t>
    </w:r>
    <w:r w:rsidR="00665E49" w:rsidRPr="00FD7EA2">
      <w:rPr>
        <w:rFonts w:ascii="Arial" w:hAnsi="Arial"/>
        <w:sz w:val="12"/>
        <w:szCs w:val="12"/>
      </w:rPr>
      <w:t xml:space="preserve">: </w:t>
    </w:r>
    <w:r>
      <w:rPr>
        <w:rFonts w:ascii="Arial" w:hAnsi="Arial"/>
        <w:sz w:val="12"/>
        <w:szCs w:val="12"/>
      </w:rPr>
      <w:t>Titel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3873" w14:textId="77777777" w:rsidR="00052904" w:rsidRPr="00FD7EA2" w:rsidRDefault="009C1B41">
    <w:pPr>
      <w:pStyle w:val="Kopfzeile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Autor: Titel</w:t>
    </w:r>
    <w:r>
      <w:rPr>
        <w:rFonts w:ascii="Arial" w:hAnsi="Arial"/>
        <w:sz w:val="12"/>
        <w:szCs w:val="1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2C1B" w14:textId="77777777" w:rsidR="00ED6E6F" w:rsidRDefault="00ED6E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7AFE"/>
    <w:multiLevelType w:val="hybridMultilevel"/>
    <w:tmpl w:val="964086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84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A12"/>
    <w:rsid w:val="00023BDD"/>
    <w:rsid w:val="00030B94"/>
    <w:rsid w:val="00034630"/>
    <w:rsid w:val="00052904"/>
    <w:rsid w:val="00071D27"/>
    <w:rsid w:val="000A7A4F"/>
    <w:rsid w:val="00104500"/>
    <w:rsid w:val="00120070"/>
    <w:rsid w:val="00165362"/>
    <w:rsid w:val="00285E72"/>
    <w:rsid w:val="002926D7"/>
    <w:rsid w:val="00296CFF"/>
    <w:rsid w:val="00307349"/>
    <w:rsid w:val="00330406"/>
    <w:rsid w:val="00343B64"/>
    <w:rsid w:val="003639B0"/>
    <w:rsid w:val="003B6598"/>
    <w:rsid w:val="00422422"/>
    <w:rsid w:val="004C176A"/>
    <w:rsid w:val="00540B29"/>
    <w:rsid w:val="00586F14"/>
    <w:rsid w:val="005D142D"/>
    <w:rsid w:val="005F5D5E"/>
    <w:rsid w:val="00626588"/>
    <w:rsid w:val="0063783D"/>
    <w:rsid w:val="00653431"/>
    <w:rsid w:val="00665E49"/>
    <w:rsid w:val="00690231"/>
    <w:rsid w:val="006A49F2"/>
    <w:rsid w:val="006B0318"/>
    <w:rsid w:val="006E5342"/>
    <w:rsid w:val="00711896"/>
    <w:rsid w:val="00755579"/>
    <w:rsid w:val="00783598"/>
    <w:rsid w:val="007B2662"/>
    <w:rsid w:val="007D3A1A"/>
    <w:rsid w:val="00822C9D"/>
    <w:rsid w:val="00834CA3"/>
    <w:rsid w:val="0088651F"/>
    <w:rsid w:val="008D0B3C"/>
    <w:rsid w:val="009071EC"/>
    <w:rsid w:val="00912630"/>
    <w:rsid w:val="009434A8"/>
    <w:rsid w:val="00983824"/>
    <w:rsid w:val="00991460"/>
    <w:rsid w:val="009A5A25"/>
    <w:rsid w:val="009C1B41"/>
    <w:rsid w:val="009D0F0C"/>
    <w:rsid w:val="009D5322"/>
    <w:rsid w:val="009E0975"/>
    <w:rsid w:val="009F5AB1"/>
    <w:rsid w:val="00A347DF"/>
    <w:rsid w:val="00A4540C"/>
    <w:rsid w:val="00A47F10"/>
    <w:rsid w:val="00A54EF3"/>
    <w:rsid w:val="00A6467C"/>
    <w:rsid w:val="00B06998"/>
    <w:rsid w:val="00B311C0"/>
    <w:rsid w:val="00B81238"/>
    <w:rsid w:val="00B8715A"/>
    <w:rsid w:val="00BB1191"/>
    <w:rsid w:val="00BD1530"/>
    <w:rsid w:val="00C1251C"/>
    <w:rsid w:val="00C1282C"/>
    <w:rsid w:val="00C5102A"/>
    <w:rsid w:val="00C52511"/>
    <w:rsid w:val="00C867ED"/>
    <w:rsid w:val="00CA1736"/>
    <w:rsid w:val="00CA4C24"/>
    <w:rsid w:val="00CD2620"/>
    <w:rsid w:val="00D04949"/>
    <w:rsid w:val="00DF6402"/>
    <w:rsid w:val="00E169C7"/>
    <w:rsid w:val="00E17A12"/>
    <w:rsid w:val="00EB1F92"/>
    <w:rsid w:val="00EC5D5D"/>
    <w:rsid w:val="00ED6E6F"/>
    <w:rsid w:val="00F4654A"/>
    <w:rsid w:val="00F651A2"/>
    <w:rsid w:val="00FC07A5"/>
    <w:rsid w:val="00FC3713"/>
    <w:rsid w:val="00FD7EA2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B765A1"/>
  <w15:docId w15:val="{9D0FF66D-5FC3-4416-A6B9-1B506E22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654A"/>
    <w:pPr>
      <w:spacing w:after="200" w:line="276" w:lineRule="auto"/>
    </w:pPr>
    <w:rPr>
      <w:rFonts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12007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169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169C7"/>
    <w:rPr>
      <w:rFonts w:cs="Calibri"/>
    </w:rPr>
  </w:style>
  <w:style w:type="paragraph" w:styleId="Fuzeile">
    <w:name w:val="footer"/>
    <w:basedOn w:val="Standard"/>
    <w:link w:val="FuzeileZchn"/>
    <w:uiPriority w:val="99"/>
    <w:unhideWhenUsed/>
    <w:rsid w:val="00E169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169C7"/>
    <w:rPr>
      <w:rFonts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04500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104500"/>
    <w:rPr>
      <w:rFonts w:cs="Calibri"/>
      <w:sz w:val="22"/>
      <w:szCs w:val="22"/>
    </w:rPr>
  </w:style>
  <w:style w:type="paragraph" w:styleId="Textkrper">
    <w:name w:val="Body Text"/>
    <w:basedOn w:val="Standard"/>
    <w:link w:val="TextkrperZchn"/>
    <w:uiPriority w:val="99"/>
    <w:unhideWhenUsed/>
    <w:rsid w:val="00A54EF3"/>
    <w:pPr>
      <w:spacing w:after="120"/>
    </w:pPr>
  </w:style>
  <w:style w:type="character" w:customStyle="1" w:styleId="TextkrperZchn">
    <w:name w:val="Textkörper Zchn"/>
    <w:link w:val="Textkrper"/>
    <w:uiPriority w:val="99"/>
    <w:rsid w:val="00A54EF3"/>
    <w:rPr>
      <w:rFonts w:cs="Calibri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052904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rsid w:val="00052904"/>
    <w:rPr>
      <w:rFonts w:cs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94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494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Eigene%20Dateien%20fdehnbostel\a-Epithetik\D\dbve\&#214;ffentlichkeitsarbeit%20Presse\2017%20Kompendium\Vorlage_Epithetik-Kompendium_A5_beidseitig_2.%20Ausga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9C37-0E7C-4B4D-8DC7-F75695B7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Vorlage_Epithetik-Kompendium_A5_beidseitig_2. Ausgabe.dotx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Falk Dehnbostel</dc:creator>
  <cp:lastModifiedBy>Horst-Uwe Klapper</cp:lastModifiedBy>
  <cp:revision>7</cp:revision>
  <cp:lastPrinted>2013-10-02T13:24:00Z</cp:lastPrinted>
  <dcterms:created xsi:type="dcterms:W3CDTF">2018-10-21T08:13:00Z</dcterms:created>
  <dcterms:modified xsi:type="dcterms:W3CDTF">2022-10-30T16:24:00Z</dcterms:modified>
</cp:coreProperties>
</file>